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1BD6" w14:textId="77777777" w:rsidR="00333999" w:rsidRDefault="00333999" w:rsidP="00810523"/>
    <w:p w14:paraId="08E9DBB4" w14:textId="201D074D" w:rsidR="00333999" w:rsidRPr="00333999" w:rsidRDefault="00333999" w:rsidP="00333999">
      <w:pPr>
        <w:jc w:val="center"/>
        <w:rPr>
          <w:b/>
          <w:sz w:val="32"/>
          <w:szCs w:val="32"/>
        </w:rPr>
      </w:pPr>
      <w:r w:rsidRPr="00333999">
        <w:rPr>
          <w:b/>
          <w:sz w:val="32"/>
          <w:szCs w:val="32"/>
        </w:rPr>
        <w:t>UPIT</w:t>
      </w:r>
      <w:r w:rsidR="0081668B">
        <w:rPr>
          <w:b/>
          <w:sz w:val="32"/>
          <w:szCs w:val="32"/>
        </w:rPr>
        <w:t xml:space="preserve"> ZA OOH</w:t>
      </w:r>
      <w:r w:rsidR="004A0711">
        <w:rPr>
          <w:b/>
          <w:sz w:val="32"/>
          <w:szCs w:val="32"/>
        </w:rPr>
        <w:t xml:space="preserve"> &amp; DOOH</w:t>
      </w:r>
      <w:bookmarkStart w:id="0" w:name="_GoBack"/>
      <w:bookmarkEnd w:id="0"/>
      <w:r w:rsidR="0081668B">
        <w:rPr>
          <w:b/>
          <w:sz w:val="32"/>
          <w:szCs w:val="32"/>
        </w:rPr>
        <w:t xml:space="preserve"> OGLAŠAVANJE</w:t>
      </w:r>
    </w:p>
    <w:p w14:paraId="0E9E3EB8" w14:textId="77777777" w:rsidR="00333999" w:rsidRDefault="0081668B" w:rsidP="00810523">
      <w:r w:rsidRPr="00903E14">
        <w:rPr>
          <w:b/>
          <w:noProof/>
          <w:color w:val="FDA29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7874FD" wp14:editId="622CCB6D">
                <wp:simplePos x="0" y="0"/>
                <wp:positionH relativeFrom="column">
                  <wp:posOffset>685800</wp:posOffset>
                </wp:positionH>
                <wp:positionV relativeFrom="paragraph">
                  <wp:posOffset>155575</wp:posOffset>
                </wp:positionV>
                <wp:extent cx="5384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977F8" id="Straight Connector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25pt" to="478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" strokecolor="maroon" strokeweight=".85pt"/>
            </w:pict>
          </mc:Fallback>
        </mc:AlternateContent>
      </w:r>
    </w:p>
    <w:p w14:paraId="7B57BEA3" w14:textId="2683B7B1" w:rsidR="00333999" w:rsidRDefault="00333999" w:rsidP="00810523"/>
    <w:p w14:paraId="262AB707" w14:textId="77777777" w:rsidR="00903E14" w:rsidRDefault="00903E14" w:rsidP="00810523"/>
    <w:tbl>
      <w:tblPr>
        <w:tblStyle w:val="TableGrid"/>
        <w:tblW w:w="1133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18"/>
        <w:gridCol w:w="3717"/>
        <w:gridCol w:w="6"/>
        <w:gridCol w:w="3598"/>
      </w:tblGrid>
      <w:tr w:rsidR="000608F6" w:rsidRPr="00B72362" w14:paraId="67E26396" w14:textId="77777777" w:rsidTr="00F851C4">
        <w:trPr>
          <w:cantSplit/>
          <w:trHeight w:val="459"/>
          <w:jc w:val="center"/>
        </w:trPr>
        <w:tc>
          <w:tcPr>
            <w:tcW w:w="11339" w:type="dxa"/>
            <w:gridSpan w:val="4"/>
            <w:shd w:val="clear" w:color="auto" w:fill="E6E6E6"/>
            <w:vAlign w:val="center"/>
          </w:tcPr>
          <w:p w14:paraId="703978F6" w14:textId="77777777" w:rsidR="000608F6" w:rsidRPr="00333999" w:rsidRDefault="000F09A6" w:rsidP="000608F6">
            <w:pPr>
              <w:pStyle w:val="SectionHeading"/>
              <w:rPr>
                <w:rFonts w:asciiTheme="majorHAnsi" w:hAnsiTheme="majorHAnsi"/>
                <w:b/>
              </w:rPr>
            </w:pPr>
            <w:r w:rsidRPr="00333999">
              <w:rPr>
                <w:rFonts w:asciiTheme="majorHAnsi" w:hAnsiTheme="majorHAnsi"/>
                <w:b/>
                <w:sz w:val="28"/>
              </w:rPr>
              <w:t xml:space="preserve">i </w:t>
            </w:r>
          </w:p>
        </w:tc>
      </w:tr>
      <w:tr w:rsidR="000608F6" w:rsidRPr="00B72362" w14:paraId="475D409E" w14:textId="77777777" w:rsidTr="00F851C4">
        <w:trPr>
          <w:cantSplit/>
          <w:trHeight w:val="459"/>
          <w:jc w:val="center"/>
        </w:trPr>
        <w:tc>
          <w:tcPr>
            <w:tcW w:w="11339" w:type="dxa"/>
            <w:gridSpan w:val="4"/>
            <w:shd w:val="clear" w:color="auto" w:fill="auto"/>
            <w:vAlign w:val="center"/>
          </w:tcPr>
          <w:p w14:paraId="731352D2" w14:textId="77777777" w:rsidR="000608F6" w:rsidRPr="00333999" w:rsidRDefault="000608F6" w:rsidP="000608F6">
            <w:pPr>
              <w:rPr>
                <w:b/>
                <w:sz w:val="24"/>
              </w:rPr>
            </w:pPr>
            <w:r w:rsidRPr="00333999">
              <w:rPr>
                <w:b/>
                <w:sz w:val="24"/>
              </w:rPr>
              <w:t>Ep Agent:</w:t>
            </w:r>
          </w:p>
        </w:tc>
      </w:tr>
      <w:tr w:rsidR="00F851C4" w:rsidRPr="00B72362" w14:paraId="28DBE1BF" w14:textId="77777777" w:rsidTr="00F851C4">
        <w:trPr>
          <w:cantSplit/>
          <w:trHeight w:val="459"/>
          <w:jc w:val="center"/>
        </w:trPr>
        <w:tc>
          <w:tcPr>
            <w:tcW w:w="4018" w:type="dxa"/>
            <w:shd w:val="clear" w:color="auto" w:fill="auto"/>
            <w:vAlign w:val="center"/>
          </w:tcPr>
          <w:p w14:paraId="5F84D0D4" w14:textId="77777777" w:rsidR="000608F6" w:rsidRPr="00333999" w:rsidRDefault="000608F6" w:rsidP="000608F6">
            <w:pPr>
              <w:rPr>
                <w:b/>
                <w:sz w:val="24"/>
              </w:rPr>
            </w:pPr>
            <w:r w:rsidRPr="00333999">
              <w:rPr>
                <w:b/>
                <w:sz w:val="24"/>
              </w:rPr>
              <w:t xml:space="preserve">Tip </w:t>
            </w:r>
            <w:proofErr w:type="spellStart"/>
            <w:r w:rsidRPr="00333999">
              <w:rPr>
                <w:b/>
                <w:sz w:val="24"/>
              </w:rPr>
              <w:t>klijenta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4C3048" w14:textId="77777777" w:rsidR="000608F6" w:rsidRPr="00333999" w:rsidRDefault="000608F6" w:rsidP="000608F6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Kontakt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osoba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14:paraId="56E4F6C6" w14:textId="77777777" w:rsidR="000608F6" w:rsidRPr="00333999" w:rsidRDefault="000608F6" w:rsidP="000608F6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Kategorija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klijenta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</w:tr>
      <w:tr w:rsidR="000608F6" w:rsidRPr="00B72362" w14:paraId="6930A880" w14:textId="77777777" w:rsidTr="00F851C4">
        <w:trPr>
          <w:cantSplit/>
          <w:trHeight w:val="459"/>
          <w:jc w:val="center"/>
        </w:trPr>
        <w:tc>
          <w:tcPr>
            <w:tcW w:w="11339" w:type="dxa"/>
            <w:gridSpan w:val="4"/>
            <w:shd w:val="clear" w:color="auto" w:fill="auto"/>
            <w:vAlign w:val="center"/>
          </w:tcPr>
          <w:p w14:paraId="167031BC" w14:textId="77777777" w:rsidR="000608F6" w:rsidRPr="00333999" w:rsidRDefault="000608F6" w:rsidP="000608F6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Naziv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klijenta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</w:tr>
      <w:tr w:rsidR="00F851C4" w:rsidRPr="00B72362" w14:paraId="28851251" w14:textId="77777777" w:rsidTr="00F851C4">
        <w:trPr>
          <w:cantSplit/>
          <w:trHeight w:val="459"/>
          <w:jc w:val="center"/>
        </w:trPr>
        <w:tc>
          <w:tcPr>
            <w:tcW w:w="4018" w:type="dxa"/>
            <w:shd w:val="clear" w:color="auto" w:fill="auto"/>
            <w:vAlign w:val="center"/>
          </w:tcPr>
          <w:p w14:paraId="0ABD20FA" w14:textId="77777777" w:rsidR="000608F6" w:rsidRPr="00333999" w:rsidRDefault="000608F6" w:rsidP="000608F6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Podklijent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4A6CE92" w14:textId="77777777" w:rsidR="00333999" w:rsidRPr="00333999" w:rsidRDefault="000F09A6" w:rsidP="000608F6">
            <w:pPr>
              <w:rPr>
                <w:b/>
                <w:sz w:val="24"/>
              </w:rPr>
            </w:pPr>
            <w:r w:rsidRPr="00333999">
              <w:rPr>
                <w:b/>
                <w:sz w:val="24"/>
              </w:rPr>
              <w:t xml:space="preserve">Datum </w:t>
            </w:r>
            <w:proofErr w:type="spellStart"/>
            <w:r w:rsidRPr="00333999">
              <w:rPr>
                <w:b/>
                <w:sz w:val="24"/>
              </w:rPr>
              <w:t>početka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kampanje</w:t>
            </w:r>
            <w:proofErr w:type="spellEnd"/>
            <w:r w:rsidRPr="00333999">
              <w:rPr>
                <w:b/>
                <w:sz w:val="24"/>
              </w:rPr>
              <w:t>:</w:t>
            </w:r>
            <w:r w:rsidR="00333999">
              <w:rPr>
                <w:b/>
                <w:sz w:val="24"/>
              </w:rPr>
              <w:t xml:space="preserve"> 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14:paraId="5E4F6FE8" w14:textId="77777777" w:rsidR="000608F6" w:rsidRPr="00333999" w:rsidRDefault="000F09A6" w:rsidP="000608F6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Budžet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</w:tr>
      <w:tr w:rsidR="00F851C4" w:rsidRPr="00B72362" w14:paraId="45955279" w14:textId="77777777" w:rsidTr="00F851C4">
        <w:trPr>
          <w:cantSplit/>
          <w:trHeight w:val="459"/>
          <w:jc w:val="center"/>
        </w:trPr>
        <w:tc>
          <w:tcPr>
            <w:tcW w:w="4018" w:type="dxa"/>
            <w:shd w:val="clear" w:color="auto" w:fill="auto"/>
            <w:vAlign w:val="center"/>
          </w:tcPr>
          <w:p w14:paraId="141C6AA5" w14:textId="77777777" w:rsidR="000608F6" w:rsidRPr="00333999" w:rsidRDefault="000608F6" w:rsidP="000608F6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Ime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kampanje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2133FEC8" w14:textId="40F0E56E" w:rsidR="000608F6" w:rsidRPr="00333999" w:rsidRDefault="000F09A6" w:rsidP="00F851C4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Trajanje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kampanje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  <w:r w:rsidR="00F851C4">
              <w:rPr>
                <w:b/>
                <w:sz w:val="24"/>
              </w:rPr>
              <w:t xml:space="preserve"> 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62C1F308" w14:textId="77777777" w:rsidR="000608F6" w:rsidRPr="00333999" w:rsidRDefault="000F09A6" w:rsidP="000608F6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Popust</w:t>
            </w:r>
            <w:proofErr w:type="spellEnd"/>
            <w:r w:rsidRPr="00333999">
              <w:rPr>
                <w:b/>
                <w:sz w:val="24"/>
              </w:rPr>
              <w:t>:</w:t>
            </w:r>
          </w:p>
        </w:tc>
      </w:tr>
      <w:tr w:rsidR="000608F6" w:rsidRPr="00B72362" w14:paraId="1ABB48B3" w14:textId="77777777" w:rsidTr="00F851C4">
        <w:trPr>
          <w:cantSplit/>
          <w:trHeight w:val="459"/>
          <w:jc w:val="center"/>
        </w:trPr>
        <w:tc>
          <w:tcPr>
            <w:tcW w:w="11339" w:type="dxa"/>
            <w:gridSpan w:val="4"/>
            <w:shd w:val="clear" w:color="auto" w:fill="auto"/>
            <w:vAlign w:val="center"/>
          </w:tcPr>
          <w:p w14:paraId="0C89BA43" w14:textId="77777777" w:rsidR="000608F6" w:rsidRPr="00B72362" w:rsidRDefault="000608F6" w:rsidP="000608F6"/>
        </w:tc>
      </w:tr>
    </w:tbl>
    <w:p w14:paraId="1DE0C2E3" w14:textId="77777777" w:rsidR="000608F6" w:rsidRDefault="000608F6" w:rsidP="00810523"/>
    <w:tbl>
      <w:tblPr>
        <w:tblStyle w:val="TableGrid"/>
        <w:tblW w:w="1133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339"/>
      </w:tblGrid>
      <w:tr w:rsidR="00333999" w:rsidRPr="00B72362" w14:paraId="0E224F6C" w14:textId="77777777" w:rsidTr="00F851C4">
        <w:trPr>
          <w:cantSplit/>
          <w:trHeight w:val="351"/>
          <w:jc w:val="center"/>
        </w:trPr>
        <w:tc>
          <w:tcPr>
            <w:tcW w:w="11339" w:type="dxa"/>
            <w:shd w:val="clear" w:color="auto" w:fill="E6E6E6"/>
            <w:vAlign w:val="center"/>
          </w:tcPr>
          <w:p w14:paraId="52A1395C" w14:textId="77777777" w:rsidR="006847F2" w:rsidRPr="00333999" w:rsidRDefault="006847F2" w:rsidP="006847F2">
            <w:pPr>
              <w:pStyle w:val="SectionHeading"/>
              <w:rPr>
                <w:rFonts w:asciiTheme="minorHAnsi" w:hAnsiTheme="minorHAnsi"/>
                <w:b/>
              </w:rPr>
            </w:pPr>
            <w:r w:rsidRPr="00333999">
              <w:rPr>
                <w:rFonts w:asciiTheme="minorHAnsi" w:hAnsiTheme="minorHAnsi"/>
                <w:b/>
                <w:sz w:val="28"/>
              </w:rPr>
              <w:t xml:space="preserve">iI </w:t>
            </w:r>
          </w:p>
        </w:tc>
      </w:tr>
      <w:tr w:rsidR="00333999" w:rsidRPr="00B72362" w14:paraId="1E7D8162" w14:textId="77777777" w:rsidTr="00F851C4">
        <w:trPr>
          <w:cantSplit/>
          <w:trHeight w:val="351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554DA345" w14:textId="77777777" w:rsidR="006847F2" w:rsidRPr="00333999" w:rsidRDefault="006847F2" w:rsidP="006847F2">
            <w:pPr>
              <w:rPr>
                <w:b/>
                <w:sz w:val="24"/>
              </w:rPr>
            </w:pPr>
            <w:r w:rsidRPr="00333999">
              <w:rPr>
                <w:b/>
                <w:sz w:val="24"/>
              </w:rPr>
              <w:t xml:space="preserve">Tip </w:t>
            </w:r>
            <w:proofErr w:type="spellStart"/>
            <w:r w:rsidRPr="00333999">
              <w:rPr>
                <w:b/>
                <w:sz w:val="24"/>
              </w:rPr>
              <w:t>medija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</w:tr>
      <w:tr w:rsidR="00333999" w:rsidRPr="00B72362" w14:paraId="5F9E0CDB" w14:textId="77777777" w:rsidTr="00F851C4">
        <w:trPr>
          <w:cantSplit/>
          <w:trHeight w:val="352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4FD954FB" w14:textId="77777777" w:rsidR="006847F2" w:rsidRPr="00333999" w:rsidRDefault="006847F2" w:rsidP="006847F2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Gradovi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</w:tr>
      <w:tr w:rsidR="00333999" w:rsidRPr="00B72362" w14:paraId="7822848F" w14:textId="77777777" w:rsidTr="00F851C4">
        <w:trPr>
          <w:cantSplit/>
          <w:trHeight w:val="351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4D600812" w14:textId="77777777" w:rsidR="006847F2" w:rsidRPr="00333999" w:rsidRDefault="006847F2" w:rsidP="006847F2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Količina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</w:tr>
      <w:tr w:rsidR="00333999" w:rsidRPr="00B72362" w14:paraId="5D95E291" w14:textId="77777777" w:rsidTr="00F851C4">
        <w:trPr>
          <w:cantSplit/>
          <w:trHeight w:val="107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5F4462F9" w14:textId="55553576" w:rsidR="006847F2" w:rsidRPr="00333999" w:rsidRDefault="00F851C4" w:rsidP="006847F2">
            <w:pPr>
              <w:rPr>
                <w:sz w:val="24"/>
              </w:rPr>
            </w:pPr>
            <w:r w:rsidRPr="00333999">
              <w:rPr>
                <w:b/>
                <w:sz w:val="24"/>
              </w:rPr>
              <w:t>NAPOMENA:</w:t>
            </w:r>
          </w:p>
        </w:tc>
      </w:tr>
    </w:tbl>
    <w:p w14:paraId="5A21B508" w14:textId="77777777" w:rsidR="000608F6" w:rsidRDefault="000608F6" w:rsidP="00810523"/>
    <w:tbl>
      <w:tblPr>
        <w:tblStyle w:val="TableGrid"/>
        <w:tblW w:w="1135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72"/>
        <w:gridCol w:w="1287"/>
      </w:tblGrid>
      <w:tr w:rsidR="00333999" w:rsidRPr="00B72362" w14:paraId="3A880301" w14:textId="77777777" w:rsidTr="00F851C4">
        <w:trPr>
          <w:cantSplit/>
          <w:trHeight w:val="431"/>
          <w:jc w:val="center"/>
        </w:trPr>
        <w:tc>
          <w:tcPr>
            <w:tcW w:w="11359" w:type="dxa"/>
            <w:gridSpan w:val="2"/>
            <w:shd w:val="clear" w:color="auto" w:fill="E6E6E6"/>
            <w:vAlign w:val="center"/>
          </w:tcPr>
          <w:p w14:paraId="5A2AE45F" w14:textId="77777777" w:rsidR="006847F2" w:rsidRPr="00333999" w:rsidRDefault="006847F2" w:rsidP="006847F2">
            <w:pPr>
              <w:pStyle w:val="SectionHeading"/>
              <w:rPr>
                <w:rFonts w:asciiTheme="majorHAnsi" w:hAnsiTheme="majorHAnsi"/>
                <w:b/>
              </w:rPr>
            </w:pPr>
            <w:r w:rsidRPr="00333999">
              <w:rPr>
                <w:rFonts w:asciiTheme="majorHAnsi" w:hAnsiTheme="majorHAnsi"/>
                <w:b/>
                <w:sz w:val="28"/>
              </w:rPr>
              <w:t xml:space="preserve"> iII</w:t>
            </w:r>
          </w:p>
        </w:tc>
      </w:tr>
      <w:tr w:rsidR="00333999" w:rsidRPr="00B72362" w14:paraId="76341590" w14:textId="77777777" w:rsidTr="00F851C4">
        <w:trPr>
          <w:cantSplit/>
          <w:trHeight w:val="431"/>
          <w:jc w:val="center"/>
        </w:trPr>
        <w:tc>
          <w:tcPr>
            <w:tcW w:w="11359" w:type="dxa"/>
            <w:gridSpan w:val="2"/>
            <w:shd w:val="clear" w:color="auto" w:fill="auto"/>
            <w:vAlign w:val="center"/>
          </w:tcPr>
          <w:p w14:paraId="0EE805D2" w14:textId="77777777" w:rsidR="006847F2" w:rsidRPr="00333999" w:rsidRDefault="006847F2" w:rsidP="006847F2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Štampa</w:t>
            </w:r>
            <w:proofErr w:type="spellEnd"/>
            <w:r w:rsidRPr="00333999">
              <w:rPr>
                <w:b/>
                <w:sz w:val="24"/>
              </w:rPr>
              <w:t xml:space="preserve">: </w:t>
            </w:r>
          </w:p>
        </w:tc>
      </w:tr>
      <w:tr w:rsidR="00333999" w:rsidRPr="00B72362" w14:paraId="0589A0A7" w14:textId="77777777" w:rsidTr="00F851C4">
        <w:trPr>
          <w:cantSplit/>
          <w:trHeight w:val="431"/>
          <w:jc w:val="center"/>
        </w:trPr>
        <w:tc>
          <w:tcPr>
            <w:tcW w:w="11359" w:type="dxa"/>
            <w:gridSpan w:val="2"/>
            <w:shd w:val="clear" w:color="auto" w:fill="auto"/>
            <w:vAlign w:val="center"/>
          </w:tcPr>
          <w:p w14:paraId="472C3211" w14:textId="77777777" w:rsidR="00333999" w:rsidRPr="00333999" w:rsidRDefault="00333999" w:rsidP="006847F2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Preljepnica</w:t>
            </w:r>
            <w:proofErr w:type="spellEnd"/>
            <w:r w:rsidRPr="00333999">
              <w:rPr>
                <w:b/>
                <w:sz w:val="24"/>
              </w:rPr>
              <w:t xml:space="preserve">:    </w:t>
            </w:r>
          </w:p>
        </w:tc>
      </w:tr>
      <w:tr w:rsidR="00333999" w:rsidRPr="00B72362" w14:paraId="663567BD" w14:textId="77777777" w:rsidTr="00F851C4">
        <w:trPr>
          <w:cantSplit/>
          <w:trHeight w:val="431"/>
          <w:jc w:val="center"/>
        </w:trPr>
        <w:tc>
          <w:tcPr>
            <w:tcW w:w="11359" w:type="dxa"/>
            <w:gridSpan w:val="2"/>
            <w:shd w:val="clear" w:color="auto" w:fill="auto"/>
            <w:vAlign w:val="center"/>
          </w:tcPr>
          <w:p w14:paraId="0BE4DE6B" w14:textId="738AFA95" w:rsidR="006847F2" w:rsidRPr="00333999" w:rsidRDefault="006424D4" w:rsidP="006847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3D </w:t>
            </w:r>
            <w:proofErr w:type="spellStart"/>
            <w:r w:rsidR="006847F2" w:rsidRPr="00333999">
              <w:rPr>
                <w:b/>
                <w:sz w:val="24"/>
              </w:rPr>
              <w:t>Ekstenzija</w:t>
            </w:r>
            <w:proofErr w:type="spellEnd"/>
            <w:r w:rsidR="006847F2" w:rsidRPr="00333999">
              <w:rPr>
                <w:b/>
                <w:sz w:val="24"/>
              </w:rPr>
              <w:t xml:space="preserve">: </w:t>
            </w:r>
          </w:p>
        </w:tc>
      </w:tr>
      <w:tr w:rsidR="00333999" w:rsidRPr="00B72362" w14:paraId="208F41E2" w14:textId="77777777" w:rsidTr="00F851C4">
        <w:trPr>
          <w:cantSplit/>
          <w:trHeight w:val="431"/>
          <w:jc w:val="center"/>
        </w:trPr>
        <w:tc>
          <w:tcPr>
            <w:tcW w:w="11359" w:type="dxa"/>
            <w:gridSpan w:val="2"/>
            <w:shd w:val="clear" w:color="auto" w:fill="auto"/>
            <w:vAlign w:val="center"/>
          </w:tcPr>
          <w:p w14:paraId="29D9B8B2" w14:textId="77777777" w:rsidR="00333999" w:rsidRPr="00333999" w:rsidRDefault="00333999" w:rsidP="006847F2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Izrada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idejnog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rješenja</w:t>
            </w:r>
            <w:proofErr w:type="spellEnd"/>
            <w:r w:rsidRPr="00333999">
              <w:rPr>
                <w:b/>
                <w:sz w:val="24"/>
              </w:rPr>
              <w:t xml:space="preserve">:   </w:t>
            </w:r>
          </w:p>
        </w:tc>
      </w:tr>
      <w:tr w:rsidR="00333999" w:rsidRPr="00B72362" w14:paraId="7F422EA9" w14:textId="77777777" w:rsidTr="00F851C4">
        <w:trPr>
          <w:cantSplit/>
          <w:trHeight w:val="431"/>
          <w:jc w:val="center"/>
        </w:trPr>
        <w:tc>
          <w:tcPr>
            <w:tcW w:w="10072" w:type="dxa"/>
            <w:shd w:val="clear" w:color="auto" w:fill="auto"/>
            <w:vAlign w:val="center"/>
          </w:tcPr>
          <w:p w14:paraId="32DF3DF0" w14:textId="77777777" w:rsidR="00333999" w:rsidRPr="00333999" w:rsidRDefault="00333999" w:rsidP="006847F2">
            <w:pPr>
              <w:rPr>
                <w:b/>
                <w:sz w:val="24"/>
              </w:rPr>
            </w:pPr>
            <w:proofErr w:type="spellStart"/>
            <w:r w:rsidRPr="00333999">
              <w:rPr>
                <w:b/>
                <w:sz w:val="24"/>
              </w:rPr>
              <w:t>Specijalna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idejna</w:t>
            </w:r>
            <w:proofErr w:type="spellEnd"/>
            <w:r w:rsidRPr="00333999">
              <w:rPr>
                <w:b/>
                <w:sz w:val="24"/>
              </w:rPr>
              <w:t xml:space="preserve"> </w:t>
            </w:r>
            <w:proofErr w:type="spellStart"/>
            <w:r w:rsidRPr="00333999">
              <w:rPr>
                <w:b/>
                <w:sz w:val="24"/>
              </w:rPr>
              <w:t>rješenja</w:t>
            </w:r>
            <w:proofErr w:type="spellEnd"/>
            <w:r w:rsidRPr="00333999">
              <w:rPr>
                <w:b/>
                <w:sz w:val="24"/>
              </w:rPr>
              <w:t xml:space="preserve">: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57FAED" w14:textId="77777777" w:rsidR="00333999" w:rsidRPr="00333999" w:rsidRDefault="00333999" w:rsidP="006847F2">
            <w:pPr>
              <w:rPr>
                <w:b/>
                <w:sz w:val="24"/>
              </w:rPr>
            </w:pPr>
          </w:p>
        </w:tc>
      </w:tr>
      <w:tr w:rsidR="00333999" w:rsidRPr="00B72362" w14:paraId="3F93583F" w14:textId="77777777" w:rsidTr="00F851C4">
        <w:trPr>
          <w:cantSplit/>
          <w:trHeight w:val="431"/>
          <w:jc w:val="center"/>
        </w:trPr>
        <w:tc>
          <w:tcPr>
            <w:tcW w:w="11359" w:type="dxa"/>
            <w:gridSpan w:val="2"/>
            <w:shd w:val="clear" w:color="auto" w:fill="auto"/>
            <w:vAlign w:val="center"/>
          </w:tcPr>
          <w:p w14:paraId="2904FE0F" w14:textId="1C9F1260" w:rsidR="006847F2" w:rsidRPr="00F851C4" w:rsidRDefault="00F851C4" w:rsidP="006847F2">
            <w:pPr>
              <w:rPr>
                <w:b/>
              </w:rPr>
            </w:pPr>
            <w:r w:rsidRPr="00F851C4">
              <w:rPr>
                <w:b/>
                <w:sz w:val="24"/>
              </w:rPr>
              <w:t>NAPOMENA:</w:t>
            </w:r>
          </w:p>
        </w:tc>
      </w:tr>
    </w:tbl>
    <w:p w14:paraId="12AD37B7" w14:textId="77777777" w:rsidR="006847F2" w:rsidRDefault="006847F2" w:rsidP="00810523"/>
    <w:p w14:paraId="1A3F1E41" w14:textId="77777777" w:rsidR="000608F6" w:rsidRDefault="000608F6" w:rsidP="00810523"/>
    <w:sectPr w:rsidR="000608F6" w:rsidSect="00665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23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919A" w14:textId="77777777" w:rsidR="00001A47" w:rsidRDefault="00001A47" w:rsidP="000157CE">
      <w:pPr>
        <w:spacing w:line="240" w:lineRule="auto"/>
      </w:pPr>
      <w:r>
        <w:separator/>
      </w:r>
    </w:p>
  </w:endnote>
  <w:endnote w:type="continuationSeparator" w:id="0">
    <w:p w14:paraId="0827D31F" w14:textId="77777777" w:rsidR="00001A47" w:rsidRDefault="00001A47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Baskerville"/>
    <w:panose1 w:val="020B0604020202020204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8AC3" w14:textId="77777777" w:rsidR="00FB64F5" w:rsidRDefault="00FB6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B042" w14:textId="77777777" w:rsidR="00FB64F5" w:rsidRDefault="00FB6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8207" w14:textId="62FA232E" w:rsidR="00333999" w:rsidRDefault="00903E14" w:rsidP="00333999">
    <w:pPr>
      <w:pStyle w:val="NoSpac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9A9902" wp14:editId="3EFA7651">
          <wp:simplePos x="0" y="0"/>
          <wp:positionH relativeFrom="column">
            <wp:posOffset>2623185</wp:posOffset>
          </wp:positionH>
          <wp:positionV relativeFrom="paragraph">
            <wp:posOffset>-179070</wp:posOffset>
          </wp:positionV>
          <wp:extent cx="1913890" cy="9658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binacija.png"/>
                  <pic:cNvPicPr/>
                </pic:nvPicPr>
                <pic:blipFill rotWithShape="1">
                  <a:blip r:embed="rId1"/>
                  <a:srcRect l="29321" t="34677" r="5831" b="34147"/>
                  <a:stretch/>
                </pic:blipFill>
                <pic:spPr bwMode="auto">
                  <a:xfrm>
                    <a:off x="0" y="0"/>
                    <a:ext cx="1913890" cy="965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92ED7" w14:textId="77777777" w:rsidR="00333999" w:rsidRDefault="0081668B">
    <w:pPr>
      <w:pStyle w:val="Footer"/>
    </w:pPr>
    <w:r>
      <w:rPr>
        <w:rFonts w:ascii="Minion Pro" w:eastAsia="Minion Pro" w:hAnsi="Minion Pro" w:cs="Minion Pro"/>
        <w:noProof/>
      </w:rPr>
      <w:drawing>
        <wp:anchor distT="0" distB="0" distL="114300" distR="114300" simplePos="0" relativeHeight="251663360" behindDoc="0" locked="0" layoutInCell="1" allowOverlap="1" wp14:anchorId="4197A8E1" wp14:editId="723686FE">
          <wp:simplePos x="0" y="0"/>
          <wp:positionH relativeFrom="column">
            <wp:posOffset>2756535</wp:posOffset>
          </wp:positionH>
          <wp:positionV relativeFrom="paragraph">
            <wp:posOffset>22225</wp:posOffset>
          </wp:positionV>
          <wp:extent cx="1548243" cy="278765"/>
          <wp:effectExtent l="0" t="0" r="127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43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999">
      <w:ptab w:relativeTo="margin" w:alignment="center" w:leader="none"/>
    </w:r>
    <w:r w:rsidR="0033399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9711" w14:textId="77777777" w:rsidR="00001A47" w:rsidRDefault="00001A47" w:rsidP="000157CE">
      <w:pPr>
        <w:spacing w:line="240" w:lineRule="auto"/>
      </w:pPr>
      <w:r>
        <w:separator/>
      </w:r>
    </w:p>
  </w:footnote>
  <w:footnote w:type="continuationSeparator" w:id="0">
    <w:p w14:paraId="6F773BE9" w14:textId="77777777" w:rsidR="00001A47" w:rsidRDefault="00001A47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A914" w14:textId="77777777" w:rsidR="00FB64F5" w:rsidRDefault="00FB6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80A2" w14:textId="77777777" w:rsidR="00FB64F5" w:rsidRDefault="00FB6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2029" w14:textId="246F7577" w:rsidR="00333999" w:rsidRDefault="00903E14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C900C12" wp14:editId="24C2A9B5">
          <wp:simplePos x="0" y="0"/>
          <wp:positionH relativeFrom="column">
            <wp:posOffset>2762333</wp:posOffset>
          </wp:positionH>
          <wp:positionV relativeFrom="paragraph">
            <wp:posOffset>-306705</wp:posOffset>
          </wp:positionV>
          <wp:extent cx="1033145" cy="971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binacija.png"/>
                  <pic:cNvPicPr/>
                </pic:nvPicPr>
                <pic:blipFill rotWithShape="1">
                  <a:blip r:embed="rId1"/>
                  <a:srcRect t="34677" r="66858" b="34147"/>
                  <a:stretch/>
                </pic:blipFill>
                <pic:spPr bwMode="auto">
                  <a:xfrm>
                    <a:off x="0" y="0"/>
                    <a:ext cx="103314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73"/>
    <w:rsid w:val="00001008"/>
    <w:rsid w:val="00001A47"/>
    <w:rsid w:val="000115BB"/>
    <w:rsid w:val="000157CE"/>
    <w:rsid w:val="00021DEE"/>
    <w:rsid w:val="000608F6"/>
    <w:rsid w:val="00097F81"/>
    <w:rsid w:val="000B1437"/>
    <w:rsid w:val="000D46D0"/>
    <w:rsid w:val="000F09A6"/>
    <w:rsid w:val="000F7C49"/>
    <w:rsid w:val="0015288B"/>
    <w:rsid w:val="00165340"/>
    <w:rsid w:val="00174619"/>
    <w:rsid w:val="001C2C28"/>
    <w:rsid w:val="001D00CA"/>
    <w:rsid w:val="001D5D4B"/>
    <w:rsid w:val="001E7F15"/>
    <w:rsid w:val="001F3F6A"/>
    <w:rsid w:val="002514AC"/>
    <w:rsid w:val="00285A96"/>
    <w:rsid w:val="002A2E49"/>
    <w:rsid w:val="002E7884"/>
    <w:rsid w:val="002F723D"/>
    <w:rsid w:val="003229E6"/>
    <w:rsid w:val="003272A8"/>
    <w:rsid w:val="00333999"/>
    <w:rsid w:val="00365F0C"/>
    <w:rsid w:val="00391F9D"/>
    <w:rsid w:val="00397279"/>
    <w:rsid w:val="003E6944"/>
    <w:rsid w:val="0040240F"/>
    <w:rsid w:val="004349E9"/>
    <w:rsid w:val="00482453"/>
    <w:rsid w:val="004A0711"/>
    <w:rsid w:val="004B27D5"/>
    <w:rsid w:val="004E759E"/>
    <w:rsid w:val="0052343A"/>
    <w:rsid w:val="005774DC"/>
    <w:rsid w:val="005906F0"/>
    <w:rsid w:val="005B02F5"/>
    <w:rsid w:val="005E56FB"/>
    <w:rsid w:val="005F2FF9"/>
    <w:rsid w:val="006424D4"/>
    <w:rsid w:val="006524F6"/>
    <w:rsid w:val="00664EFC"/>
    <w:rsid w:val="00665673"/>
    <w:rsid w:val="00675AF9"/>
    <w:rsid w:val="006847F2"/>
    <w:rsid w:val="006A2623"/>
    <w:rsid w:val="006E2253"/>
    <w:rsid w:val="007161BA"/>
    <w:rsid w:val="00720109"/>
    <w:rsid w:val="0073605F"/>
    <w:rsid w:val="007909E5"/>
    <w:rsid w:val="00796C19"/>
    <w:rsid w:val="00796F14"/>
    <w:rsid w:val="007A531C"/>
    <w:rsid w:val="007E31A3"/>
    <w:rsid w:val="00810523"/>
    <w:rsid w:val="008112E3"/>
    <w:rsid w:val="0081668B"/>
    <w:rsid w:val="00867DE4"/>
    <w:rsid w:val="008915C7"/>
    <w:rsid w:val="008C1AD6"/>
    <w:rsid w:val="008C6352"/>
    <w:rsid w:val="008F7390"/>
    <w:rsid w:val="00903E14"/>
    <w:rsid w:val="0092544B"/>
    <w:rsid w:val="00925ACA"/>
    <w:rsid w:val="00930D68"/>
    <w:rsid w:val="00990E2A"/>
    <w:rsid w:val="009A4637"/>
    <w:rsid w:val="009F501F"/>
    <w:rsid w:val="00A400A0"/>
    <w:rsid w:val="00A80662"/>
    <w:rsid w:val="00A87922"/>
    <w:rsid w:val="00A940AD"/>
    <w:rsid w:val="00AD52F3"/>
    <w:rsid w:val="00AD626B"/>
    <w:rsid w:val="00B82558"/>
    <w:rsid w:val="00BB6C47"/>
    <w:rsid w:val="00BD5A48"/>
    <w:rsid w:val="00BD7B5D"/>
    <w:rsid w:val="00BE5519"/>
    <w:rsid w:val="00C02CEA"/>
    <w:rsid w:val="00C33203"/>
    <w:rsid w:val="00C54694"/>
    <w:rsid w:val="00C560FD"/>
    <w:rsid w:val="00C57D93"/>
    <w:rsid w:val="00C71F48"/>
    <w:rsid w:val="00C8613F"/>
    <w:rsid w:val="00CB2BB4"/>
    <w:rsid w:val="00CC1A67"/>
    <w:rsid w:val="00CD4B6A"/>
    <w:rsid w:val="00CE32AC"/>
    <w:rsid w:val="00CF212C"/>
    <w:rsid w:val="00D03231"/>
    <w:rsid w:val="00D13A8A"/>
    <w:rsid w:val="00D328ED"/>
    <w:rsid w:val="00DD6631"/>
    <w:rsid w:val="00DF7F51"/>
    <w:rsid w:val="00E15C46"/>
    <w:rsid w:val="00E430C5"/>
    <w:rsid w:val="00F21720"/>
    <w:rsid w:val="00F445ED"/>
    <w:rsid w:val="00F643EA"/>
    <w:rsid w:val="00F73F39"/>
    <w:rsid w:val="00F851C4"/>
    <w:rsid w:val="00F95ED3"/>
    <w:rsid w:val="00F96C3E"/>
    <w:rsid w:val="00FA03D3"/>
    <w:rsid w:val="00FA140B"/>
    <w:rsid w:val="00FB64F5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D66260"/>
  <w15:docId w15:val="{C54C3021-B410-4246-B30C-AED5344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table" w:customStyle="1" w:styleId="BodyTable">
    <w:name w:val="Body Table"/>
    <w:basedOn w:val="TableNormal"/>
    <w:rsid w:val="000608F6"/>
    <w:pPr>
      <w:spacing w:after="0" w:line="240" w:lineRule="auto"/>
    </w:pPr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0608F6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0608F6"/>
    <w:pPr>
      <w:spacing w:before="40" w:after="40" w:line="240" w:lineRule="auto"/>
    </w:pPr>
    <w:rPr>
      <w:color w:val="auto"/>
      <w:sz w:val="18"/>
    </w:rPr>
  </w:style>
  <w:style w:type="character" w:customStyle="1" w:styleId="BodyTextChar">
    <w:name w:val="Body Text Char"/>
    <w:basedOn w:val="DefaultParagraphFont"/>
    <w:link w:val="BodyText"/>
    <w:rsid w:val="000608F6"/>
    <w:rPr>
      <w:sz w:val="18"/>
    </w:rPr>
  </w:style>
  <w:style w:type="paragraph" w:customStyle="1" w:styleId="TableHeadingLeft">
    <w:name w:val="Table Heading Left"/>
    <w:basedOn w:val="BodyText"/>
    <w:rsid w:val="000608F6"/>
    <w:rPr>
      <w:color w:val="404040" w:themeColor="text1" w:themeTint="BF"/>
    </w:rPr>
  </w:style>
  <w:style w:type="paragraph" w:customStyle="1" w:styleId="SectionHeading">
    <w:name w:val="Section Heading"/>
    <w:basedOn w:val="Normal"/>
    <w:rsid w:val="000608F6"/>
    <w:pPr>
      <w:spacing w:line="240" w:lineRule="auto"/>
      <w:jc w:val="center"/>
    </w:pPr>
    <w:rPr>
      <w:rFonts w:ascii="Tahoma" w:eastAsia="Times New Roman" w:hAnsi="Tahoma" w:cs="Times New Roman"/>
      <w:caps/>
      <w:color w:val="auto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Prospect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C55B-CC56-3D41-81C6-9B6A071D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Macintosh%20HD:Applications:Microsoft%20Office%202011:Office:Media:Templates:Print%20Layout%20View:Coordinated%20Forms:Agendas:Prospect%20Agenda.dotx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Minea Gracic</dc:creator>
  <cp:keywords/>
  <dc:description/>
  <cp:lastModifiedBy>Microsoft Office User</cp:lastModifiedBy>
  <cp:revision>4</cp:revision>
  <cp:lastPrinted>2020-04-07T14:57:00Z</cp:lastPrinted>
  <dcterms:created xsi:type="dcterms:W3CDTF">2020-10-24T15:59:00Z</dcterms:created>
  <dcterms:modified xsi:type="dcterms:W3CDTF">2020-12-19T12:22:00Z</dcterms:modified>
  <cp:category/>
</cp:coreProperties>
</file>